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15BF" w:rsidRPr="005015BF" w:rsidTr="005015B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5BF" w:rsidRPr="005015BF" w:rsidRDefault="005015BF" w:rsidP="005015B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15B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5BF" w:rsidRPr="005015BF" w:rsidRDefault="005015BF" w:rsidP="005015B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15BF" w:rsidRPr="005015BF" w:rsidTr="005015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15BF" w:rsidRPr="005015BF" w:rsidTr="005015B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15BF" w:rsidRPr="005015BF" w:rsidTr="005015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sz w:val="24"/>
                <w:szCs w:val="24"/>
                <w:lang w:val="en-ZA" w:eastAsia="en-ZA"/>
              </w:rPr>
              <w:t>14.4050</w:t>
            </w:r>
          </w:p>
        </w:tc>
      </w:tr>
      <w:tr w:rsidR="005015BF" w:rsidRPr="005015BF" w:rsidTr="005015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sz w:val="24"/>
                <w:szCs w:val="24"/>
                <w:lang w:val="en-ZA" w:eastAsia="en-ZA"/>
              </w:rPr>
              <w:t>18.5585</w:t>
            </w:r>
          </w:p>
        </w:tc>
      </w:tr>
      <w:tr w:rsidR="005015BF" w:rsidRPr="005015BF" w:rsidTr="005015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5BF" w:rsidRPr="005015BF" w:rsidRDefault="005015BF" w:rsidP="005015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5BF">
              <w:rPr>
                <w:rFonts w:ascii="Arial" w:hAnsi="Arial" w:cs="Arial"/>
                <w:sz w:val="24"/>
                <w:szCs w:val="24"/>
                <w:lang w:val="en-ZA" w:eastAsia="en-ZA"/>
              </w:rPr>
              <w:t>16.6674</w:t>
            </w:r>
          </w:p>
        </w:tc>
      </w:tr>
    </w:tbl>
    <w:p w:rsidR="00BE7473" w:rsidRDefault="005015BF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481D" w:rsidRPr="00AE481D" w:rsidTr="00AE48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1D" w:rsidRPr="00AE481D" w:rsidRDefault="00AE481D" w:rsidP="00AE48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48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1D" w:rsidRPr="00AE481D" w:rsidRDefault="00AE481D" w:rsidP="00AE48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481D" w:rsidRPr="00AE481D" w:rsidTr="00AE48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481D" w:rsidRPr="00AE481D" w:rsidTr="00AE481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481D" w:rsidRPr="00AE481D" w:rsidTr="00AE48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sz w:val="24"/>
                <w:szCs w:val="24"/>
                <w:lang w:val="en-ZA" w:eastAsia="en-ZA"/>
              </w:rPr>
              <w:t>14.3565</w:t>
            </w:r>
          </w:p>
        </w:tc>
      </w:tr>
      <w:tr w:rsidR="00AE481D" w:rsidRPr="00AE481D" w:rsidTr="00AE48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sz w:val="24"/>
                <w:szCs w:val="24"/>
                <w:lang w:val="en-ZA" w:eastAsia="en-ZA"/>
              </w:rPr>
              <w:t>18.5504</w:t>
            </w:r>
          </w:p>
        </w:tc>
      </w:tr>
      <w:tr w:rsidR="00AE481D" w:rsidRPr="00AE481D" w:rsidTr="00AE48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81D" w:rsidRPr="00AE481D" w:rsidRDefault="00AE481D" w:rsidP="00AE48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81D">
              <w:rPr>
                <w:rFonts w:ascii="Arial" w:hAnsi="Arial" w:cs="Arial"/>
                <w:sz w:val="24"/>
                <w:szCs w:val="24"/>
                <w:lang w:val="en-ZA" w:eastAsia="en-ZA"/>
              </w:rPr>
              <w:t>16.6528</w:t>
            </w:r>
          </w:p>
        </w:tc>
      </w:tr>
    </w:tbl>
    <w:p w:rsidR="00AE481D" w:rsidRPr="00035935" w:rsidRDefault="00AE481D" w:rsidP="00035935">
      <w:bookmarkStart w:id="0" w:name="_GoBack"/>
      <w:bookmarkEnd w:id="0"/>
    </w:p>
    <w:sectPr w:rsidR="00AE481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F"/>
    <w:rsid w:val="00025128"/>
    <w:rsid w:val="00035935"/>
    <w:rsid w:val="00220021"/>
    <w:rsid w:val="002961E0"/>
    <w:rsid w:val="005015BF"/>
    <w:rsid w:val="00685853"/>
    <w:rsid w:val="00775E6E"/>
    <w:rsid w:val="007E1A9E"/>
    <w:rsid w:val="008A1AC8"/>
    <w:rsid w:val="00AB3092"/>
    <w:rsid w:val="00AE481D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48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E48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E48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E48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48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E48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15B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15B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E48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E48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E48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E48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15B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E48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15B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E4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48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E48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E48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E48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48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E48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15B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15B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E48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E48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E48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E48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15B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E48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15B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E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2018-08-22T09:00:00Z</dcterms:created>
  <dcterms:modified xsi:type="dcterms:W3CDTF">2018-08-22T14:05:00Z</dcterms:modified>
</cp:coreProperties>
</file>